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F0F0" w14:textId="4A4A9602" w:rsidR="00D000F2" w:rsidRPr="00A5686F" w:rsidRDefault="00D000F2" w:rsidP="00D000F2">
      <w:pPr>
        <w:rPr>
          <w:rFonts w:asciiTheme="minorEastAsia" w:hAnsiTheme="minorEastAsia"/>
        </w:rPr>
      </w:pPr>
      <w:bookmarkStart w:id="0" w:name="_GoBack"/>
      <w:bookmarkEnd w:id="0"/>
      <w:r w:rsidRPr="00A5686F">
        <w:rPr>
          <w:rFonts w:asciiTheme="minorEastAsia" w:hAnsiTheme="minorEastAsia" w:hint="eastAsia"/>
        </w:rPr>
        <w:t>様式第２号（第</w:t>
      </w:r>
      <w:r w:rsidR="001F2DF0" w:rsidRPr="00A5686F">
        <w:rPr>
          <w:rFonts w:asciiTheme="minorEastAsia" w:hAnsiTheme="minorEastAsia" w:hint="eastAsia"/>
        </w:rPr>
        <w:t>７</w:t>
      </w:r>
      <w:r w:rsidRPr="00A5686F">
        <w:rPr>
          <w:rFonts w:asciiTheme="minorEastAsia" w:hAnsiTheme="minorEastAsia" w:hint="eastAsia"/>
        </w:rPr>
        <w:t>条関係）</w:t>
      </w:r>
    </w:p>
    <w:p w14:paraId="52DB0DFD" w14:textId="77777777" w:rsidR="00D000F2" w:rsidRPr="00A5686F" w:rsidRDefault="00D000F2" w:rsidP="00D000F2">
      <w:pPr>
        <w:ind w:right="420"/>
        <w:rPr>
          <w:rFonts w:asciiTheme="minorEastAsia" w:hAnsiTheme="minorEastAsia"/>
        </w:rPr>
      </w:pPr>
    </w:p>
    <w:p w14:paraId="38B484D8" w14:textId="77777777" w:rsidR="00D000F2" w:rsidRPr="00A5686F" w:rsidRDefault="00D000F2" w:rsidP="00D000F2">
      <w:pPr>
        <w:ind w:right="420"/>
        <w:rPr>
          <w:rFonts w:asciiTheme="minorEastAsia" w:hAnsiTheme="minorEastAsia"/>
        </w:rPr>
      </w:pPr>
    </w:p>
    <w:p w14:paraId="00591575" w14:textId="2A699BBA" w:rsidR="00D000F2" w:rsidRPr="00A5686F" w:rsidRDefault="00D000F2" w:rsidP="00D000F2">
      <w:pPr>
        <w:jc w:val="center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>創業</w:t>
      </w:r>
      <w:r w:rsidR="008C263D" w:rsidRPr="00A5686F">
        <w:rPr>
          <w:rFonts w:asciiTheme="minorEastAsia" w:hAnsiTheme="minorEastAsia" w:hint="eastAsia"/>
        </w:rPr>
        <w:t>・</w:t>
      </w:r>
      <w:r w:rsidRPr="00A5686F">
        <w:rPr>
          <w:rFonts w:asciiTheme="minorEastAsia" w:hAnsiTheme="minorEastAsia" w:hint="eastAsia"/>
        </w:rPr>
        <w:t>開業チャレンジ応援事業</w:t>
      </w:r>
      <w:r w:rsidR="001F2DF0" w:rsidRPr="00A5686F">
        <w:rPr>
          <w:rFonts w:asciiTheme="minorEastAsia" w:hAnsiTheme="minorEastAsia" w:hint="eastAsia"/>
        </w:rPr>
        <w:t>補助金交付申請書</w:t>
      </w:r>
    </w:p>
    <w:p w14:paraId="7498EBD0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299B8141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4DBA51AF" w14:textId="77777777" w:rsidR="00D000F2" w:rsidRPr="00A5686F" w:rsidRDefault="00D000F2" w:rsidP="00D000F2">
      <w:pPr>
        <w:ind w:right="420"/>
        <w:jc w:val="right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 xml:space="preserve">　　年　　月　　日</w:t>
      </w:r>
    </w:p>
    <w:p w14:paraId="7FDC93D1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4C1FB2AF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7716C3DB" w14:textId="77777777" w:rsidR="00D000F2" w:rsidRPr="00A5686F" w:rsidRDefault="00D000F2" w:rsidP="00D000F2">
      <w:pPr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 xml:space="preserve">　　（宛先）山鹿市長</w:t>
      </w:r>
    </w:p>
    <w:p w14:paraId="3F64920F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104419B3" w14:textId="77777777" w:rsidR="00D000F2" w:rsidRPr="00A5686F" w:rsidRDefault="00D000F2" w:rsidP="00D000F2">
      <w:pPr>
        <w:rPr>
          <w:rFonts w:asciiTheme="minorEastAsia" w:hAnsiTheme="minorEastAsia"/>
        </w:rPr>
      </w:pPr>
    </w:p>
    <w:p w14:paraId="1F9AB01C" w14:textId="77777777" w:rsidR="00D000F2" w:rsidRPr="00A5686F" w:rsidRDefault="00D000F2" w:rsidP="00D000F2">
      <w:pPr>
        <w:ind w:right="2156"/>
        <w:jc w:val="center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  <w:spacing w:val="105"/>
        </w:rPr>
        <w:t xml:space="preserve">　　　　 </w:t>
      </w:r>
      <w:r w:rsidRPr="00A5686F">
        <w:rPr>
          <w:rFonts w:asciiTheme="minorEastAsia" w:hAnsiTheme="minorEastAsia" w:hint="eastAsia"/>
        </w:rPr>
        <w:t>所在地</w:t>
      </w:r>
    </w:p>
    <w:p w14:paraId="0C62F1F9" w14:textId="61343354" w:rsidR="00D000F2" w:rsidRPr="00A5686F" w:rsidRDefault="001F2DF0" w:rsidP="009E1DAB">
      <w:pPr>
        <w:ind w:right="1316" w:firstLineChars="1250" w:firstLine="2750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>（</w:t>
      </w:r>
      <w:r w:rsidR="00D000F2" w:rsidRPr="00A5686F">
        <w:rPr>
          <w:rFonts w:asciiTheme="minorEastAsia" w:hAnsiTheme="minorEastAsia" w:hint="eastAsia"/>
        </w:rPr>
        <w:t>申請者</w:t>
      </w:r>
      <w:r w:rsidRPr="00A5686F">
        <w:rPr>
          <w:rFonts w:asciiTheme="minorEastAsia" w:hAnsiTheme="minorEastAsia" w:hint="eastAsia"/>
        </w:rPr>
        <w:t>）</w:t>
      </w:r>
      <w:r w:rsidR="00D000F2" w:rsidRPr="00A5686F">
        <w:rPr>
          <w:rFonts w:asciiTheme="minorEastAsia" w:hAnsiTheme="minorEastAsia" w:hint="eastAsia"/>
        </w:rPr>
        <w:t xml:space="preserve">　　　　　　　　　　　　　　　</w:t>
      </w:r>
    </w:p>
    <w:p w14:paraId="4AE9A217" w14:textId="2D401F8B" w:rsidR="00D000F2" w:rsidRPr="00A5686F" w:rsidRDefault="00D000F2" w:rsidP="009E1DAB">
      <w:pPr>
        <w:ind w:right="305"/>
        <w:jc w:val="right"/>
        <w:rPr>
          <w:rFonts w:asciiTheme="minorEastAsia" w:hAnsiTheme="minorEastAsia"/>
        </w:rPr>
      </w:pPr>
      <w:r w:rsidRPr="00A5686F">
        <w:rPr>
          <w:rFonts w:hint="eastAsia"/>
        </w:rPr>
        <w:t>名称及び代表者氏名</w:t>
      </w:r>
      <w:r w:rsidR="009E1DAB" w:rsidRPr="00A5686F">
        <w:rPr>
          <w:rFonts w:hint="eastAsia"/>
        </w:rPr>
        <w:t xml:space="preserve">　　　　　　　　　　　</w:t>
      </w:r>
      <w:r w:rsidR="009E1DAB" w:rsidRPr="00A5686F">
        <w:rPr>
          <w:rFonts w:asciiTheme="minorEastAsia" w:hAnsiTheme="minorEastAsia" w:hint="eastAsia"/>
        </w:rPr>
        <w:t>㊞</w:t>
      </w:r>
    </w:p>
    <w:p w14:paraId="7FFC34E0" w14:textId="77777777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</w:p>
    <w:p w14:paraId="0985847E" w14:textId="77777777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</w:p>
    <w:p w14:paraId="623886DA" w14:textId="2646BA8A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 xml:space="preserve">　山鹿市創業</w:t>
      </w:r>
      <w:r w:rsidR="008C263D" w:rsidRPr="00A5686F">
        <w:rPr>
          <w:rFonts w:asciiTheme="minorEastAsia" w:hAnsiTheme="minorEastAsia" w:hint="eastAsia"/>
        </w:rPr>
        <w:t>・</w:t>
      </w:r>
      <w:r w:rsidRPr="00A5686F">
        <w:rPr>
          <w:rFonts w:asciiTheme="minorEastAsia" w:hAnsiTheme="minorEastAsia" w:hint="eastAsia"/>
        </w:rPr>
        <w:t>開業チャレンジ応援事業補助金交付要綱第</w:t>
      </w:r>
      <w:r w:rsidR="009E1DAB" w:rsidRPr="00A5686F">
        <w:rPr>
          <w:rFonts w:asciiTheme="minorEastAsia" w:hAnsiTheme="minorEastAsia" w:hint="eastAsia"/>
        </w:rPr>
        <w:t>７</w:t>
      </w:r>
      <w:r w:rsidRPr="00A5686F">
        <w:rPr>
          <w:rFonts w:asciiTheme="minorEastAsia" w:hAnsiTheme="minorEastAsia" w:hint="eastAsia"/>
        </w:rPr>
        <w:t>条の規定により、関係書類を添えて</w:t>
      </w:r>
      <w:r w:rsidR="00236D06" w:rsidRPr="00A5686F">
        <w:rPr>
          <w:rFonts w:asciiTheme="minorEastAsia" w:hAnsiTheme="minorEastAsia" w:hint="eastAsia"/>
        </w:rPr>
        <w:t>次のとおり申請</w:t>
      </w:r>
      <w:r w:rsidRPr="00A5686F">
        <w:rPr>
          <w:rFonts w:asciiTheme="minorEastAsia" w:hAnsiTheme="minorEastAsia" w:hint="eastAsia"/>
        </w:rPr>
        <w:t>します。</w:t>
      </w:r>
    </w:p>
    <w:p w14:paraId="3547D0F6" w14:textId="77777777" w:rsidR="00236D06" w:rsidRPr="00A5686F" w:rsidRDefault="00236D06" w:rsidP="00236D06">
      <w:pPr>
        <w:spacing w:line="288" w:lineRule="auto"/>
        <w:rPr>
          <w:rFonts w:asciiTheme="minorEastAsia" w:hAnsiTheme="minorEastAsia"/>
        </w:rPr>
      </w:pPr>
    </w:p>
    <w:p w14:paraId="1F283D51" w14:textId="77777777" w:rsidR="00236D06" w:rsidRPr="00A5686F" w:rsidRDefault="00236D06" w:rsidP="00236D06">
      <w:pPr>
        <w:spacing w:line="288" w:lineRule="auto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 xml:space="preserve">１　補助金交付申請額　　　　　</w:t>
      </w:r>
      <w:r w:rsidRPr="00A5686F">
        <w:rPr>
          <w:rFonts w:asciiTheme="minorEastAsia" w:hAnsiTheme="minorEastAsia" w:hint="eastAsia"/>
          <w:u w:val="single"/>
        </w:rPr>
        <w:t>金　　　　　　　　円</w:t>
      </w:r>
    </w:p>
    <w:p w14:paraId="65C51EFF" w14:textId="77777777" w:rsidR="00236D06" w:rsidRPr="00A5686F" w:rsidRDefault="00236D06" w:rsidP="00236D06">
      <w:pPr>
        <w:spacing w:line="288" w:lineRule="auto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>２　補助対象経費　　　　　　　　　　　　　　　　円</w:t>
      </w:r>
    </w:p>
    <w:p w14:paraId="2D9A3210" w14:textId="77777777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</w:p>
    <w:p w14:paraId="0F7F53A0" w14:textId="77777777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</w:p>
    <w:p w14:paraId="22B7E35D" w14:textId="77777777" w:rsidR="00D000F2" w:rsidRPr="00A5686F" w:rsidRDefault="00D000F2" w:rsidP="00D000F2">
      <w:pPr>
        <w:spacing w:line="300" w:lineRule="auto"/>
        <w:rPr>
          <w:rFonts w:asciiTheme="minorEastAsia" w:hAnsiTheme="minorEastAsia"/>
        </w:rPr>
      </w:pPr>
      <w:r w:rsidRPr="00A5686F">
        <w:rPr>
          <w:rFonts w:asciiTheme="minorEastAsia" w:hAnsiTheme="minorEastAsia" w:hint="eastAsia"/>
        </w:rPr>
        <w:t>添付書類</w:t>
      </w:r>
    </w:p>
    <w:p w14:paraId="2426CDE2" w14:textId="77777777" w:rsidR="00E936C0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(1)　事業実績書</w:t>
      </w:r>
    </w:p>
    <w:p w14:paraId="7FB52B51" w14:textId="77777777" w:rsidR="00E936C0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(2)　収支決算書</w:t>
      </w:r>
    </w:p>
    <w:p w14:paraId="644BC8EC" w14:textId="77777777" w:rsidR="00E936C0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(3)　補助対象経費の支払を証明する書類</w:t>
      </w:r>
    </w:p>
    <w:p w14:paraId="4A67E15F" w14:textId="77777777" w:rsidR="00E936C0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(4)　工事完了及び設備等の設置状況が分かる写真等</w:t>
      </w:r>
    </w:p>
    <w:p w14:paraId="0E3DD8F9" w14:textId="77777777" w:rsidR="00E936C0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(5)　創業日又は開業日が分かる書類</w:t>
      </w:r>
    </w:p>
    <w:p w14:paraId="75B98BAA" w14:textId="56A9B760" w:rsidR="00E936C0" w:rsidRPr="00A5686F" w:rsidRDefault="00E936C0" w:rsidP="00E936C0">
      <w:pPr>
        <w:autoSpaceDE w:val="0"/>
        <w:autoSpaceDN w:val="0"/>
        <w:ind w:leftChars="100" w:left="440" w:hangingChars="100" w:hanging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(6)　住民票の写し又は法人登記事項証明書の写し（</w:t>
      </w:r>
      <w:r w:rsidR="00096C80" w:rsidRPr="00A5686F">
        <w:rPr>
          <w:rFonts w:ascii="ＭＳ 明朝" w:hAnsi="ＭＳ 明朝" w:cs="ＭＳ 明朝" w:hint="eastAsia"/>
        </w:rPr>
        <w:t>承認</w:t>
      </w:r>
      <w:r w:rsidRPr="00A5686F">
        <w:rPr>
          <w:rFonts w:ascii="ＭＳ 明朝" w:hAnsi="ＭＳ 明朝" w:cs="ＭＳ 明朝" w:hint="eastAsia"/>
        </w:rPr>
        <w:t>申請時に提出していない場合に限る。）</w:t>
      </w:r>
    </w:p>
    <w:p w14:paraId="27C86315" w14:textId="1A3629DA" w:rsidR="00D000F2" w:rsidRPr="00A5686F" w:rsidRDefault="00E936C0" w:rsidP="00E936C0">
      <w:pPr>
        <w:autoSpaceDE w:val="0"/>
        <w:autoSpaceDN w:val="0"/>
        <w:ind w:firstLineChars="100" w:firstLine="220"/>
        <w:rPr>
          <w:rFonts w:ascii="ＭＳ 明朝" w:hAnsi="ＭＳ 明朝" w:cs="ＭＳ 明朝"/>
        </w:rPr>
      </w:pPr>
      <w:r w:rsidRPr="00A5686F">
        <w:rPr>
          <w:rFonts w:ascii="ＭＳ 明朝" w:hAnsi="ＭＳ 明朝" w:cs="ＭＳ 明朝" w:hint="eastAsia"/>
        </w:rPr>
        <w:t>(7)　その他市長が必要と認める書類</w:t>
      </w:r>
    </w:p>
    <w:sectPr w:rsidR="00D000F2" w:rsidRPr="00A5686F" w:rsidSect="00D15978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6963" w14:textId="77777777" w:rsidR="001D29B9" w:rsidRDefault="001D29B9" w:rsidP="00013B75">
      <w:r>
        <w:separator/>
      </w:r>
    </w:p>
  </w:endnote>
  <w:endnote w:type="continuationSeparator" w:id="0">
    <w:p w14:paraId="561ED5C9" w14:textId="77777777" w:rsidR="001D29B9" w:rsidRDefault="001D29B9" w:rsidP="000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B4110" w14:textId="77777777" w:rsidR="001D29B9" w:rsidRDefault="001D29B9" w:rsidP="00013B75">
      <w:r>
        <w:separator/>
      </w:r>
    </w:p>
  </w:footnote>
  <w:footnote w:type="continuationSeparator" w:id="0">
    <w:p w14:paraId="4C04A582" w14:textId="77777777" w:rsidR="001D29B9" w:rsidRDefault="001D29B9" w:rsidP="0001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3E"/>
    <w:multiLevelType w:val="hybridMultilevel"/>
    <w:tmpl w:val="B79C827A"/>
    <w:lvl w:ilvl="0" w:tplc="558AEE68">
      <w:start w:val="1"/>
      <w:numFmt w:val="decimal"/>
      <w:lvlText w:val="(%1)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A06"/>
    <w:rsid w:val="00013B75"/>
    <w:rsid w:val="00022051"/>
    <w:rsid w:val="00025CFB"/>
    <w:rsid w:val="000569A4"/>
    <w:rsid w:val="00094A6C"/>
    <w:rsid w:val="00096C80"/>
    <w:rsid w:val="000A3A91"/>
    <w:rsid w:val="0010088D"/>
    <w:rsid w:val="0011703A"/>
    <w:rsid w:val="00132FA1"/>
    <w:rsid w:val="00135E17"/>
    <w:rsid w:val="00185F48"/>
    <w:rsid w:val="001A0014"/>
    <w:rsid w:val="001A2BE1"/>
    <w:rsid w:val="001A77B5"/>
    <w:rsid w:val="001D29B9"/>
    <w:rsid w:val="001D2A56"/>
    <w:rsid w:val="001E4FC7"/>
    <w:rsid w:val="001F2DF0"/>
    <w:rsid w:val="00207470"/>
    <w:rsid w:val="00223539"/>
    <w:rsid w:val="00236D06"/>
    <w:rsid w:val="00242C61"/>
    <w:rsid w:val="002432DA"/>
    <w:rsid w:val="00252C55"/>
    <w:rsid w:val="00273588"/>
    <w:rsid w:val="00273AF9"/>
    <w:rsid w:val="002865F8"/>
    <w:rsid w:val="002D6E18"/>
    <w:rsid w:val="003205A7"/>
    <w:rsid w:val="00322D57"/>
    <w:rsid w:val="00384CF0"/>
    <w:rsid w:val="003C4416"/>
    <w:rsid w:val="003F62E9"/>
    <w:rsid w:val="003F7511"/>
    <w:rsid w:val="0040686E"/>
    <w:rsid w:val="00412F5F"/>
    <w:rsid w:val="00417124"/>
    <w:rsid w:val="00426991"/>
    <w:rsid w:val="0043723F"/>
    <w:rsid w:val="004423C5"/>
    <w:rsid w:val="00445D77"/>
    <w:rsid w:val="00460AE2"/>
    <w:rsid w:val="00471EE5"/>
    <w:rsid w:val="004A29D1"/>
    <w:rsid w:val="004B3D22"/>
    <w:rsid w:val="004B6708"/>
    <w:rsid w:val="004C6DD4"/>
    <w:rsid w:val="00515AE8"/>
    <w:rsid w:val="0053521B"/>
    <w:rsid w:val="0053588B"/>
    <w:rsid w:val="00540E76"/>
    <w:rsid w:val="00541FF3"/>
    <w:rsid w:val="005465BB"/>
    <w:rsid w:val="00550DD4"/>
    <w:rsid w:val="00564C85"/>
    <w:rsid w:val="0057093D"/>
    <w:rsid w:val="005A1321"/>
    <w:rsid w:val="005C4E6E"/>
    <w:rsid w:val="005D6396"/>
    <w:rsid w:val="005E14CB"/>
    <w:rsid w:val="005F15F2"/>
    <w:rsid w:val="005F2338"/>
    <w:rsid w:val="005F3649"/>
    <w:rsid w:val="005F5DF7"/>
    <w:rsid w:val="00607953"/>
    <w:rsid w:val="006110A8"/>
    <w:rsid w:val="00612D85"/>
    <w:rsid w:val="00615D22"/>
    <w:rsid w:val="006169AC"/>
    <w:rsid w:val="00617B35"/>
    <w:rsid w:val="00634516"/>
    <w:rsid w:val="0067553B"/>
    <w:rsid w:val="00682ADA"/>
    <w:rsid w:val="006A31DF"/>
    <w:rsid w:val="006B5049"/>
    <w:rsid w:val="006C1E9F"/>
    <w:rsid w:val="006C3387"/>
    <w:rsid w:val="006D3CC0"/>
    <w:rsid w:val="006D753F"/>
    <w:rsid w:val="006E2D2B"/>
    <w:rsid w:val="006F0BD7"/>
    <w:rsid w:val="007127E9"/>
    <w:rsid w:val="00712DD8"/>
    <w:rsid w:val="00724090"/>
    <w:rsid w:val="00751ECE"/>
    <w:rsid w:val="007A2F11"/>
    <w:rsid w:val="007D76CA"/>
    <w:rsid w:val="007E7DB9"/>
    <w:rsid w:val="007F18DE"/>
    <w:rsid w:val="007F222D"/>
    <w:rsid w:val="00802B75"/>
    <w:rsid w:val="00821771"/>
    <w:rsid w:val="00825AFE"/>
    <w:rsid w:val="0084155B"/>
    <w:rsid w:val="00847890"/>
    <w:rsid w:val="0085310C"/>
    <w:rsid w:val="00875505"/>
    <w:rsid w:val="008849DE"/>
    <w:rsid w:val="008A76FF"/>
    <w:rsid w:val="008A7F34"/>
    <w:rsid w:val="008B35C2"/>
    <w:rsid w:val="008B41F0"/>
    <w:rsid w:val="008C263D"/>
    <w:rsid w:val="008F01A1"/>
    <w:rsid w:val="0090724A"/>
    <w:rsid w:val="009078D1"/>
    <w:rsid w:val="0097084D"/>
    <w:rsid w:val="00971FEE"/>
    <w:rsid w:val="00977B5D"/>
    <w:rsid w:val="009915CF"/>
    <w:rsid w:val="00995FB4"/>
    <w:rsid w:val="009B5E2F"/>
    <w:rsid w:val="009C7378"/>
    <w:rsid w:val="009D7D4D"/>
    <w:rsid w:val="009E1DAB"/>
    <w:rsid w:val="009F0198"/>
    <w:rsid w:val="009F22B1"/>
    <w:rsid w:val="00A14092"/>
    <w:rsid w:val="00A20F58"/>
    <w:rsid w:val="00A451BD"/>
    <w:rsid w:val="00A526BB"/>
    <w:rsid w:val="00A5686F"/>
    <w:rsid w:val="00A60316"/>
    <w:rsid w:val="00A63C32"/>
    <w:rsid w:val="00A77220"/>
    <w:rsid w:val="00A833B9"/>
    <w:rsid w:val="00AB2B23"/>
    <w:rsid w:val="00AC5650"/>
    <w:rsid w:val="00AD000D"/>
    <w:rsid w:val="00B06C6D"/>
    <w:rsid w:val="00B07AF7"/>
    <w:rsid w:val="00B203DB"/>
    <w:rsid w:val="00B44750"/>
    <w:rsid w:val="00B45806"/>
    <w:rsid w:val="00B63B22"/>
    <w:rsid w:val="00B82D27"/>
    <w:rsid w:val="00B94A06"/>
    <w:rsid w:val="00B9658A"/>
    <w:rsid w:val="00BA2B70"/>
    <w:rsid w:val="00BA3662"/>
    <w:rsid w:val="00BB5312"/>
    <w:rsid w:val="00BB570D"/>
    <w:rsid w:val="00BC2BF7"/>
    <w:rsid w:val="00BD50E7"/>
    <w:rsid w:val="00BD5130"/>
    <w:rsid w:val="00BE4A1A"/>
    <w:rsid w:val="00BE4D25"/>
    <w:rsid w:val="00C05968"/>
    <w:rsid w:val="00C06280"/>
    <w:rsid w:val="00C35597"/>
    <w:rsid w:val="00C363DA"/>
    <w:rsid w:val="00C51BAA"/>
    <w:rsid w:val="00C51E57"/>
    <w:rsid w:val="00C53177"/>
    <w:rsid w:val="00C861ED"/>
    <w:rsid w:val="00CB7E3C"/>
    <w:rsid w:val="00CC3BA0"/>
    <w:rsid w:val="00CF1514"/>
    <w:rsid w:val="00CF7B5F"/>
    <w:rsid w:val="00D000F2"/>
    <w:rsid w:val="00D14959"/>
    <w:rsid w:val="00D15978"/>
    <w:rsid w:val="00D63359"/>
    <w:rsid w:val="00D71EB5"/>
    <w:rsid w:val="00D801E3"/>
    <w:rsid w:val="00D83ED4"/>
    <w:rsid w:val="00D95988"/>
    <w:rsid w:val="00DA05B2"/>
    <w:rsid w:val="00E052A3"/>
    <w:rsid w:val="00E264EE"/>
    <w:rsid w:val="00E4412C"/>
    <w:rsid w:val="00E46163"/>
    <w:rsid w:val="00E5309A"/>
    <w:rsid w:val="00E936C0"/>
    <w:rsid w:val="00E9388E"/>
    <w:rsid w:val="00EA36CC"/>
    <w:rsid w:val="00EA5FE2"/>
    <w:rsid w:val="00EC6189"/>
    <w:rsid w:val="00ED341A"/>
    <w:rsid w:val="00F06803"/>
    <w:rsid w:val="00F1000D"/>
    <w:rsid w:val="00F11CD4"/>
    <w:rsid w:val="00F16DC4"/>
    <w:rsid w:val="00F46645"/>
    <w:rsid w:val="00F5244F"/>
    <w:rsid w:val="00FA60EF"/>
    <w:rsid w:val="00FC7DCA"/>
    <w:rsid w:val="00FD219D"/>
    <w:rsid w:val="00FD78AB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78A7E135"/>
  <w15:docId w15:val="{E1994C1B-31A9-4540-958D-20F1335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7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3B75"/>
    <w:rPr>
      <w:kern w:val="2"/>
      <w:sz w:val="22"/>
    </w:rPr>
  </w:style>
  <w:style w:type="paragraph" w:styleId="a5">
    <w:name w:val="footer"/>
    <w:basedOn w:val="a"/>
    <w:link w:val="a6"/>
    <w:rsid w:val="00013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3B75"/>
    <w:rPr>
      <w:kern w:val="2"/>
      <w:sz w:val="22"/>
    </w:rPr>
  </w:style>
  <w:style w:type="paragraph" w:styleId="a7">
    <w:name w:val="List Paragraph"/>
    <w:basedOn w:val="a"/>
    <w:uiPriority w:val="34"/>
    <w:qFormat/>
    <w:rsid w:val="00AB2B23"/>
    <w:pPr>
      <w:ind w:left="840"/>
    </w:pPr>
  </w:style>
  <w:style w:type="paragraph" w:styleId="a8">
    <w:name w:val="Balloon Text"/>
    <w:basedOn w:val="a"/>
    <w:link w:val="a9"/>
    <w:rsid w:val="007E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E7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C861E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6F76-C92D-4BED-9CB2-76298823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A046739B</Template>
  <TotalTime>1235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creator>永田 健一</dc:creator>
  <cp:lastModifiedBy>木下 和彦</cp:lastModifiedBy>
  <cp:revision>79</cp:revision>
  <cp:lastPrinted>2023-03-27T08:59:00Z</cp:lastPrinted>
  <dcterms:created xsi:type="dcterms:W3CDTF">2021-05-17T07:46:00Z</dcterms:created>
  <dcterms:modified xsi:type="dcterms:W3CDTF">2023-04-13T03:39:00Z</dcterms:modified>
</cp:coreProperties>
</file>